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BD" w:rsidRDefault="00233449" w:rsidP="00AA2BCE">
      <w:pPr>
        <w:pStyle w:val="CompanyName"/>
        <w:framePr w:w="9182" w:wrap="notBeside" w:hAnchor="page" w:x="1693" w:y="67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1ED6249">
            <wp:extent cx="69532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6BD" w:rsidRDefault="002956BD" w:rsidP="00AA2BCE">
      <w:pPr>
        <w:pStyle w:val="CompanyName"/>
        <w:framePr w:w="9182" w:wrap="notBeside" w:hAnchor="page" w:x="1693" w:y="679"/>
        <w:jc w:val="left"/>
        <w:rPr>
          <w:rFonts w:ascii="Times New Roman" w:hAnsi="Times New Roman"/>
          <w:b/>
          <w:spacing w:val="0"/>
          <w:sz w:val="36"/>
          <w:szCs w:val="36"/>
        </w:rPr>
      </w:pPr>
      <w:r w:rsidRPr="008A2CEA">
        <w:rPr>
          <w:rFonts w:ascii="Times New Roman" w:hAnsi="Times New Roman"/>
          <w:b/>
          <w:sz w:val="36"/>
          <w:szCs w:val="36"/>
        </w:rPr>
        <w:t>Wright City Fire Protection District</w:t>
      </w:r>
      <w:r w:rsidRPr="008A2CEA">
        <w:rPr>
          <w:rFonts w:ascii="Times New Roman" w:hAnsi="Times New Roman"/>
          <w:b/>
          <w:spacing w:val="0"/>
          <w:sz w:val="36"/>
          <w:szCs w:val="36"/>
        </w:rPr>
        <w:tab/>
      </w:r>
    </w:p>
    <w:p w:rsidR="008A2CEA" w:rsidRPr="008A2CEA" w:rsidRDefault="008A2CEA" w:rsidP="008A2CEA">
      <w:pPr>
        <w:framePr w:w="9182" w:h="1584" w:hSpace="187" w:vSpace="187" w:wrap="notBeside" w:vAnchor="page" w:hAnchor="page" w:x="1693" w:y="679" w:anchorLock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CE375C">
        <w:rPr>
          <w:rFonts w:ascii="Times New Roman" w:hAnsi="Times New Roman"/>
          <w:i/>
          <w:sz w:val="24"/>
          <w:szCs w:val="24"/>
        </w:rPr>
        <w:t>To serve, educate, and protect our community.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2956BD" w:rsidRDefault="00526B0E" w:rsidP="00AA2BCE">
      <w:pPr>
        <w:pStyle w:val="CompanyName"/>
        <w:framePr w:w="9182" w:wrap="notBeside" w:hAnchor="page" w:x="1693" w:y="679"/>
        <w:jc w:val="left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2956BD" w:rsidRPr="00085D54" w:rsidRDefault="002956BD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396 </w:t>
      </w:r>
      <w:r w:rsidR="00A217D3" w:rsidRPr="00085D54">
        <w:rPr>
          <w:rFonts w:ascii="Times New Roman" w:hAnsi="Times New Roman"/>
          <w:color w:val="7F7F7F" w:themeColor="text1" w:themeTint="80"/>
          <w:sz w:val="24"/>
          <w:szCs w:val="24"/>
        </w:rPr>
        <w:t>West North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2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  <w:vertAlign w:val="superscript"/>
        </w:rPr>
        <w:t>nd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Street</w:t>
      </w:r>
    </w:p>
    <w:p w:rsidR="002956BD" w:rsidRPr="00085D54" w:rsidRDefault="002956BD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>Wright City</w:t>
      </w:r>
      <w:r w:rsidR="00ED15D9" w:rsidRPr="00085D54">
        <w:rPr>
          <w:rFonts w:ascii="Times New Roman" w:hAnsi="Times New Roman"/>
          <w:color w:val="7F7F7F" w:themeColor="text1" w:themeTint="80"/>
          <w:sz w:val="24"/>
          <w:szCs w:val="24"/>
        </w:rPr>
        <w:t>, Missouri</w:t>
      </w: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63390</w:t>
      </w:r>
    </w:p>
    <w:p w:rsidR="002956BD" w:rsidRPr="00085D54" w:rsidRDefault="008A2CEA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Phone </w:t>
      </w:r>
      <w:r w:rsidR="002956BD" w:rsidRPr="00085D54">
        <w:rPr>
          <w:rFonts w:ascii="Times New Roman" w:hAnsi="Times New Roman"/>
          <w:color w:val="7F7F7F" w:themeColor="text1" w:themeTint="80"/>
          <w:sz w:val="24"/>
          <w:szCs w:val="24"/>
        </w:rPr>
        <w:t>(636) 745-2262</w:t>
      </w:r>
    </w:p>
    <w:p w:rsidR="002956BD" w:rsidRPr="00085D54" w:rsidRDefault="008A2CEA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 xml:space="preserve">Fax </w:t>
      </w:r>
      <w:r w:rsidR="002956BD" w:rsidRPr="00085D54">
        <w:rPr>
          <w:rFonts w:ascii="Times New Roman" w:hAnsi="Times New Roman"/>
          <w:color w:val="7F7F7F" w:themeColor="text1" w:themeTint="80"/>
          <w:sz w:val="24"/>
          <w:szCs w:val="24"/>
        </w:rPr>
        <w:t>(636) 745-2259</w:t>
      </w:r>
    </w:p>
    <w:p w:rsidR="002956BD" w:rsidRPr="00085D54" w:rsidRDefault="002956BD" w:rsidP="00085D54">
      <w:pPr>
        <w:pStyle w:val="ReturnAddress"/>
        <w:framePr w:w="2940" w:h="1273" w:wrap="notBeside" w:hAnchor="page" w:x="7929" w:y="796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085D54">
        <w:rPr>
          <w:rFonts w:ascii="Times New Roman" w:hAnsi="Times New Roman"/>
          <w:color w:val="7F7F7F" w:themeColor="text1" w:themeTint="80"/>
          <w:sz w:val="24"/>
          <w:szCs w:val="24"/>
        </w:rPr>
        <w:t>www.wrightcityfire.com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8"/>
          <w:szCs w:val="28"/>
        </w:rPr>
      </w:pPr>
      <w:r w:rsidRPr="00CC4C3B">
        <w:rPr>
          <w:rFonts w:ascii="Times New Roman" w:hAnsi="Times New Roman"/>
          <w:sz w:val="28"/>
          <w:szCs w:val="28"/>
        </w:rPr>
        <w:t>Wright City Fire Protection District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8"/>
          <w:szCs w:val="28"/>
        </w:rPr>
      </w:pPr>
      <w:r w:rsidRPr="00CC4C3B">
        <w:rPr>
          <w:rFonts w:ascii="Times New Roman" w:hAnsi="Times New Roman"/>
          <w:sz w:val="28"/>
          <w:szCs w:val="28"/>
        </w:rPr>
        <w:t xml:space="preserve">Bid Form 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8"/>
          <w:szCs w:val="28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b/>
          <w:sz w:val="28"/>
          <w:szCs w:val="28"/>
        </w:rPr>
      </w:pPr>
      <w:r w:rsidRPr="00CC4C3B">
        <w:rPr>
          <w:rFonts w:ascii="Times New Roman" w:hAnsi="Times New Roman"/>
          <w:b/>
          <w:sz w:val="28"/>
          <w:szCs w:val="28"/>
        </w:rPr>
        <w:t>Surplus Apparatus/Equipment</w:t>
      </w: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REQUEST FOR </w:t>
      </w:r>
      <w:r w:rsidR="00F53FB2" w:rsidRPr="00CC4C3B">
        <w:rPr>
          <w:rFonts w:ascii="Times New Roman" w:hAnsi="Times New Roman"/>
          <w:sz w:val="24"/>
          <w:szCs w:val="24"/>
        </w:rPr>
        <w:t>SEALED BIDS</w:t>
      </w:r>
    </w:p>
    <w:p w:rsidR="000C54C3" w:rsidRPr="00CC4C3B" w:rsidRDefault="00192E0D" w:rsidP="000C54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1998 Spartan Precision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CC4C3B" w:rsidRPr="00CC4C3B" w:rsidRDefault="00CC4C3B" w:rsidP="000C54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Bid of $</w:t>
      </w:r>
      <w:r w:rsidR="00192E0D">
        <w:rPr>
          <w:rFonts w:ascii="Times New Roman" w:hAnsi="Times New Roman"/>
          <w:sz w:val="24"/>
          <w:szCs w:val="24"/>
        </w:rPr>
        <w:t>35</w:t>
      </w:r>
      <w:r w:rsidRPr="00CC4C3B">
        <w:rPr>
          <w:rFonts w:ascii="Times New Roman" w:hAnsi="Times New Roman"/>
          <w:sz w:val="24"/>
          <w:szCs w:val="24"/>
        </w:rPr>
        <w:t>,000</w:t>
      </w:r>
    </w:p>
    <w:p w:rsidR="000C54C3" w:rsidRPr="00CC4C3B" w:rsidRDefault="000C54C3" w:rsidP="000C54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FOR ADDITIONAL INFORMATION </w:t>
      </w:r>
      <w:r w:rsidR="0035789B">
        <w:rPr>
          <w:rFonts w:ascii="Times New Roman" w:hAnsi="Times New Roman"/>
          <w:sz w:val="24"/>
          <w:szCs w:val="24"/>
        </w:rPr>
        <w:t xml:space="preserve">OR TO SCHEDULE INSPECTION </w:t>
      </w:r>
      <w:r w:rsidRPr="00CC4C3B">
        <w:rPr>
          <w:rFonts w:ascii="Times New Roman" w:hAnsi="Times New Roman"/>
          <w:sz w:val="24"/>
          <w:szCs w:val="24"/>
        </w:rPr>
        <w:t>CONTACT: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F53FB2" w:rsidP="00F53FB2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Deputy </w:t>
      </w:r>
      <w:r w:rsidR="000C54C3" w:rsidRPr="00CC4C3B">
        <w:rPr>
          <w:rFonts w:ascii="Times New Roman" w:hAnsi="Times New Roman"/>
          <w:sz w:val="24"/>
          <w:szCs w:val="24"/>
        </w:rPr>
        <w:t>Fire Chief</w:t>
      </w:r>
      <w:r w:rsidR="0035789B">
        <w:rPr>
          <w:rFonts w:ascii="Times New Roman" w:hAnsi="Times New Roman"/>
          <w:sz w:val="24"/>
          <w:szCs w:val="24"/>
        </w:rPr>
        <w:t xml:space="preserve"> Harry Cohoon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>(636) 745-2262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 xml:space="preserve">Bid Closing Date/Time: </w:t>
      </w:r>
      <w:r w:rsidR="00C74C19">
        <w:rPr>
          <w:rFonts w:ascii="Times New Roman" w:hAnsi="Times New Roman"/>
          <w:sz w:val="24"/>
          <w:szCs w:val="24"/>
        </w:rPr>
        <w:t>July 8</w:t>
      </w:r>
      <w:r w:rsidRPr="00CC4C3B">
        <w:rPr>
          <w:rFonts w:ascii="Times New Roman" w:hAnsi="Times New Roman"/>
          <w:sz w:val="24"/>
          <w:szCs w:val="24"/>
        </w:rPr>
        <w:t>, 201</w:t>
      </w:r>
      <w:r w:rsidR="00CC4C3B" w:rsidRPr="00CC4C3B">
        <w:rPr>
          <w:rFonts w:ascii="Times New Roman" w:hAnsi="Times New Roman"/>
          <w:sz w:val="24"/>
          <w:szCs w:val="24"/>
        </w:rPr>
        <w:t>5</w:t>
      </w:r>
      <w:r w:rsidRPr="00CC4C3B">
        <w:rPr>
          <w:rFonts w:ascii="Times New Roman" w:hAnsi="Times New Roman"/>
          <w:sz w:val="24"/>
          <w:szCs w:val="24"/>
        </w:rPr>
        <w:t xml:space="preserve"> at </w:t>
      </w:r>
      <w:r w:rsidR="00CC4C3B" w:rsidRPr="00CC4C3B">
        <w:rPr>
          <w:rFonts w:ascii="Times New Roman" w:hAnsi="Times New Roman"/>
          <w:sz w:val="24"/>
          <w:szCs w:val="24"/>
        </w:rPr>
        <w:t>1</w:t>
      </w:r>
      <w:r w:rsidRPr="00CC4C3B">
        <w:rPr>
          <w:rFonts w:ascii="Times New Roman" w:hAnsi="Times New Roman"/>
          <w:sz w:val="24"/>
          <w:szCs w:val="24"/>
        </w:rPr>
        <w:t>2:00 p.m. Local Time</w:t>
      </w:r>
      <w:r w:rsidR="00CC4C3B" w:rsidRPr="00CC4C3B">
        <w:rPr>
          <w:rFonts w:ascii="Times New Roman" w:hAnsi="Times New Roman"/>
          <w:sz w:val="24"/>
          <w:szCs w:val="24"/>
        </w:rPr>
        <w:t>.</w:t>
      </w:r>
    </w:p>
    <w:p w:rsidR="000C54C3" w:rsidRPr="00CC4C3B" w:rsidRDefault="00CC4C3B" w:rsidP="000C54C3">
      <w:pPr>
        <w:jc w:val="center"/>
        <w:rPr>
          <w:rFonts w:ascii="Times New Roman" w:hAnsi="Times New Roman"/>
          <w:sz w:val="24"/>
          <w:szCs w:val="24"/>
        </w:rPr>
      </w:pPr>
      <w:r w:rsidRPr="00CC4C3B">
        <w:rPr>
          <w:rFonts w:ascii="Times New Roman" w:hAnsi="Times New Roman"/>
          <w:sz w:val="24"/>
          <w:szCs w:val="24"/>
        </w:rPr>
        <w:t>Bid Award</w:t>
      </w:r>
      <w:r w:rsidR="000C54C3" w:rsidRPr="00CC4C3B">
        <w:rPr>
          <w:rFonts w:ascii="Times New Roman" w:hAnsi="Times New Roman"/>
          <w:sz w:val="24"/>
          <w:szCs w:val="24"/>
        </w:rPr>
        <w:t xml:space="preserve">:  </w:t>
      </w:r>
      <w:r w:rsidRPr="00CC4C3B">
        <w:rPr>
          <w:rFonts w:ascii="Times New Roman" w:hAnsi="Times New Roman"/>
          <w:sz w:val="24"/>
          <w:szCs w:val="24"/>
        </w:rPr>
        <w:t xml:space="preserve">On or about </w:t>
      </w:r>
      <w:r w:rsidR="00C74C19">
        <w:rPr>
          <w:rFonts w:ascii="Times New Roman" w:hAnsi="Times New Roman"/>
          <w:sz w:val="24"/>
          <w:szCs w:val="24"/>
        </w:rPr>
        <w:t>July 9</w:t>
      </w:r>
      <w:r w:rsidRPr="00CC4C3B">
        <w:rPr>
          <w:rFonts w:ascii="Times New Roman" w:hAnsi="Times New Roman"/>
          <w:sz w:val="24"/>
          <w:szCs w:val="24"/>
        </w:rPr>
        <w:t xml:space="preserve">, 2015. </w:t>
      </w: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center"/>
        <w:rPr>
          <w:rFonts w:ascii="Times New Roman" w:hAnsi="Times New Roman"/>
          <w:sz w:val="24"/>
          <w:szCs w:val="24"/>
        </w:rPr>
      </w:pPr>
    </w:p>
    <w:p w:rsidR="00CC4C3B" w:rsidRPr="00CC4C3B" w:rsidRDefault="00CC4C3B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Bid: $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C4C3B" w:rsidRDefault="00CC4C3B" w:rsidP="000C54C3">
      <w:pPr>
        <w:jc w:val="left"/>
        <w:rPr>
          <w:rFonts w:ascii="Times New Roman" w:hAnsi="Times New Roman"/>
          <w:sz w:val="24"/>
          <w:szCs w:val="24"/>
        </w:rPr>
      </w:pPr>
    </w:p>
    <w:p w:rsidR="00CC4C3B" w:rsidRDefault="00CC4C3B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 xml:space="preserve">Name: </w:t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="00CC4C3B">
        <w:rPr>
          <w:rFonts w:ascii="Times New Roman" w:hAnsi="Times New Roman"/>
          <w:sz w:val="24"/>
          <w:szCs w:val="24"/>
          <w:u w:val="single"/>
        </w:rPr>
        <w:tab/>
      </w: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>Address</w:t>
      </w:r>
      <w:r w:rsidR="00F53FB2" w:rsidRPr="00CC4C3B">
        <w:rPr>
          <w:rFonts w:ascii="Times New Roman" w:hAnsi="Times New Roman"/>
          <w:sz w:val="24"/>
          <w:szCs w:val="24"/>
        </w:rPr>
        <w:t>:</w:t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0C54C3" w:rsidRPr="00CC4C3B" w:rsidRDefault="000C54C3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>Telephone Number</w:t>
      </w:r>
      <w:r w:rsidR="00F53FB2" w:rsidRPr="00CC4C3B">
        <w:rPr>
          <w:rFonts w:ascii="Times New Roman" w:hAnsi="Times New Roman"/>
          <w:sz w:val="24"/>
          <w:szCs w:val="24"/>
        </w:rPr>
        <w:t>:</w:t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  <w:r w:rsidR="00F53FB2" w:rsidRPr="00CC4C3B">
        <w:rPr>
          <w:rFonts w:ascii="Times New Roman" w:hAnsi="Times New Roman"/>
          <w:sz w:val="24"/>
          <w:szCs w:val="24"/>
          <w:u w:val="single"/>
        </w:rPr>
        <w:tab/>
      </w: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sz w:val="24"/>
          <w:szCs w:val="24"/>
        </w:rPr>
        <w:t>Email Address:</w:t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="00CC4C3B">
        <w:rPr>
          <w:rFonts w:ascii="Times New Roman" w:hAnsi="Times New Roman"/>
          <w:sz w:val="24"/>
          <w:szCs w:val="24"/>
          <w:u w:val="single"/>
        </w:rPr>
        <w:tab/>
      </w: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i/>
          <w:sz w:val="24"/>
          <w:szCs w:val="24"/>
        </w:rPr>
      </w:pPr>
    </w:p>
    <w:p w:rsidR="00F53FB2" w:rsidRPr="00CC4C3B" w:rsidRDefault="00F53FB2" w:rsidP="000C54C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C4C3B">
        <w:rPr>
          <w:rFonts w:ascii="Times New Roman" w:hAnsi="Times New Roman"/>
          <w:i/>
          <w:sz w:val="24"/>
          <w:szCs w:val="24"/>
        </w:rPr>
        <w:t xml:space="preserve">Preferred Method of Contact: </w:t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Pr="00CC4C3B">
        <w:rPr>
          <w:rFonts w:ascii="Times New Roman" w:hAnsi="Times New Roman"/>
          <w:sz w:val="24"/>
          <w:szCs w:val="24"/>
          <w:u w:val="single"/>
        </w:rPr>
        <w:tab/>
      </w:r>
      <w:r w:rsidR="00CC4C3B">
        <w:rPr>
          <w:rFonts w:ascii="Times New Roman" w:hAnsi="Times New Roman"/>
          <w:sz w:val="24"/>
          <w:szCs w:val="24"/>
          <w:u w:val="single"/>
        </w:rPr>
        <w:tab/>
      </w:r>
    </w:p>
    <w:p w:rsidR="006B094F" w:rsidRDefault="006B094F" w:rsidP="006B094F">
      <w:pPr>
        <w:rPr>
          <w:sz w:val="28"/>
          <w:szCs w:val="28"/>
        </w:rPr>
      </w:pPr>
    </w:p>
    <w:sectPr w:rsidR="006B094F" w:rsidSect="00310DE7">
      <w:headerReference w:type="default" r:id="rId8"/>
      <w:type w:val="continuous"/>
      <w:pgSz w:w="12240" w:h="15840" w:code="1"/>
      <w:pgMar w:top="1440" w:right="1440" w:bottom="72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0E" w:rsidRDefault="00526B0E">
      <w:r>
        <w:separator/>
      </w:r>
    </w:p>
  </w:endnote>
  <w:endnote w:type="continuationSeparator" w:id="0">
    <w:p w:rsidR="00526B0E" w:rsidRDefault="0052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0E" w:rsidRDefault="00526B0E">
      <w:r>
        <w:separator/>
      </w:r>
    </w:p>
  </w:footnote>
  <w:footnote w:type="continuationSeparator" w:id="0">
    <w:p w:rsidR="00526B0E" w:rsidRDefault="0052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7E" w:rsidRDefault="0069647E">
    <w:pPr>
      <w:pStyle w:val="Header"/>
    </w:pPr>
    <w:r>
      <w:sym w:font="Wingdings" w:char="F06C"/>
    </w:r>
    <w:r>
      <w:t xml:space="preserve">  Page </w:t>
    </w:r>
    <w:r w:rsidR="0076485D">
      <w:fldChar w:fldCharType="begin"/>
    </w:r>
    <w:r w:rsidR="0076485D">
      <w:instrText xml:space="preserve"> PAGE \* Arabic \* MERGEFORMAT </w:instrText>
    </w:r>
    <w:r w:rsidR="0076485D">
      <w:fldChar w:fldCharType="separate"/>
    </w:r>
    <w:r w:rsidR="0051245E">
      <w:rPr>
        <w:noProof/>
      </w:rPr>
      <w:t>2</w:t>
    </w:r>
    <w:r w:rsidR="0076485D">
      <w:rPr>
        <w:noProof/>
      </w:rPr>
      <w:fldChar w:fldCharType="end"/>
    </w:r>
    <w:r>
      <w:tab/>
    </w:r>
    <w:r>
      <w:tab/>
    </w:r>
    <w:r w:rsidR="0076485D">
      <w:fldChar w:fldCharType="begin"/>
    </w:r>
    <w:r w:rsidR="0076485D">
      <w:instrText xml:space="preserve"> TIME \@ "MMMM d, yyyy" </w:instrText>
    </w:r>
    <w:r w:rsidR="0076485D">
      <w:fldChar w:fldCharType="separate"/>
    </w:r>
    <w:r w:rsidR="00C74C19">
      <w:rPr>
        <w:noProof/>
      </w:rPr>
      <w:t>March 26, 2015</w:t>
    </w:r>
    <w:r w:rsidR="0076485D">
      <w:rPr>
        <w:noProof/>
      </w:rPr>
      <w:fldChar w:fldCharType="end"/>
    </w:r>
  </w:p>
  <w:p w:rsidR="0069647E" w:rsidRDefault="00526B0E">
    <w:pPr>
      <w:pStyle w:val="Header"/>
    </w:pPr>
    <w:r>
      <w:rPr>
        <w:rFonts w:ascii="Times New Roman" w:hAnsi="Times New Roman"/>
        <w:spacing w:val="0"/>
        <w:sz w:val="24"/>
        <w:szCs w:val="24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F15"/>
    <w:multiLevelType w:val="hybridMultilevel"/>
    <w:tmpl w:val="93803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ED"/>
    <w:multiLevelType w:val="hybridMultilevel"/>
    <w:tmpl w:val="32CC4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73F6E"/>
    <w:multiLevelType w:val="hybridMultilevel"/>
    <w:tmpl w:val="D3D2A160"/>
    <w:lvl w:ilvl="0" w:tplc="F35CC6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9F0167"/>
    <w:multiLevelType w:val="hybridMultilevel"/>
    <w:tmpl w:val="33DAB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47D39"/>
    <w:multiLevelType w:val="hybridMultilevel"/>
    <w:tmpl w:val="67EC5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AAF"/>
    <w:multiLevelType w:val="hybridMultilevel"/>
    <w:tmpl w:val="AE46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210AB"/>
    <w:multiLevelType w:val="hybridMultilevel"/>
    <w:tmpl w:val="69FA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A1B0E"/>
    <w:multiLevelType w:val="hybridMultilevel"/>
    <w:tmpl w:val="94BC80F4"/>
    <w:lvl w:ilvl="0" w:tplc="B052C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E06B7"/>
    <w:multiLevelType w:val="hybridMultilevel"/>
    <w:tmpl w:val="8C865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>
    <w:nsid w:val="2C4D50AF"/>
    <w:multiLevelType w:val="multilevel"/>
    <w:tmpl w:val="33DA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B267A"/>
    <w:multiLevelType w:val="hybridMultilevel"/>
    <w:tmpl w:val="9DBCCE82"/>
    <w:lvl w:ilvl="0" w:tplc="DC0089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F2D1B"/>
    <w:multiLevelType w:val="multilevel"/>
    <w:tmpl w:val="58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64C6C"/>
    <w:multiLevelType w:val="hybridMultilevel"/>
    <w:tmpl w:val="2290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F085A"/>
    <w:multiLevelType w:val="hybridMultilevel"/>
    <w:tmpl w:val="B96AC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C7BF9"/>
    <w:multiLevelType w:val="hybridMultilevel"/>
    <w:tmpl w:val="C3BA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6634E"/>
    <w:multiLevelType w:val="hybridMultilevel"/>
    <w:tmpl w:val="C90EB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B2D05"/>
    <w:multiLevelType w:val="hybridMultilevel"/>
    <w:tmpl w:val="CCDCC9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72FFD"/>
    <w:multiLevelType w:val="multilevel"/>
    <w:tmpl w:val="7946D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256B2"/>
    <w:multiLevelType w:val="multilevel"/>
    <w:tmpl w:val="681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675AC"/>
    <w:multiLevelType w:val="hybridMultilevel"/>
    <w:tmpl w:val="BC0EEDC4"/>
    <w:lvl w:ilvl="0" w:tplc="4C74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2">
    <w:nsid w:val="6CE44724"/>
    <w:multiLevelType w:val="hybridMultilevel"/>
    <w:tmpl w:val="1EA62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20"/>
  </w:num>
  <w:num w:numId="5">
    <w:abstractNumId w:val="7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15"/>
  </w:num>
  <w:num w:numId="24">
    <w:abstractNumId w:val="10"/>
  </w:num>
  <w:num w:numId="25">
    <w:abstractNumId w:val="17"/>
  </w:num>
  <w:num w:numId="26">
    <w:abstractNumId w:val="2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6BD"/>
    <w:rsid w:val="00002BAC"/>
    <w:rsid w:val="00044BA0"/>
    <w:rsid w:val="0005433B"/>
    <w:rsid w:val="00081F0F"/>
    <w:rsid w:val="0008432C"/>
    <w:rsid w:val="00085D54"/>
    <w:rsid w:val="000C0AC5"/>
    <w:rsid w:val="000C54C3"/>
    <w:rsid w:val="000C663E"/>
    <w:rsid w:val="000D7491"/>
    <w:rsid w:val="000E6C56"/>
    <w:rsid w:val="00110DDE"/>
    <w:rsid w:val="001265D4"/>
    <w:rsid w:val="0013360F"/>
    <w:rsid w:val="001365CF"/>
    <w:rsid w:val="0014110D"/>
    <w:rsid w:val="00173FD6"/>
    <w:rsid w:val="0017484C"/>
    <w:rsid w:val="00192E0D"/>
    <w:rsid w:val="001B24C0"/>
    <w:rsid w:val="001C2591"/>
    <w:rsid w:val="001E6938"/>
    <w:rsid w:val="00201243"/>
    <w:rsid w:val="00233349"/>
    <w:rsid w:val="00233449"/>
    <w:rsid w:val="00261EF1"/>
    <w:rsid w:val="00262B1A"/>
    <w:rsid w:val="00266504"/>
    <w:rsid w:val="00283223"/>
    <w:rsid w:val="002956BD"/>
    <w:rsid w:val="002C3A74"/>
    <w:rsid w:val="002C58BC"/>
    <w:rsid w:val="002D293F"/>
    <w:rsid w:val="002D46E2"/>
    <w:rsid w:val="002D658D"/>
    <w:rsid w:val="00301C25"/>
    <w:rsid w:val="00310DE7"/>
    <w:rsid w:val="00314DB6"/>
    <w:rsid w:val="00314EE4"/>
    <w:rsid w:val="0035789B"/>
    <w:rsid w:val="003C7C08"/>
    <w:rsid w:val="003E590A"/>
    <w:rsid w:val="00414412"/>
    <w:rsid w:val="00436C0F"/>
    <w:rsid w:val="00441603"/>
    <w:rsid w:val="00471426"/>
    <w:rsid w:val="004939DD"/>
    <w:rsid w:val="004A2605"/>
    <w:rsid w:val="004C20C7"/>
    <w:rsid w:val="004D6C27"/>
    <w:rsid w:val="004F637A"/>
    <w:rsid w:val="0051245E"/>
    <w:rsid w:val="00526B0E"/>
    <w:rsid w:val="00554F50"/>
    <w:rsid w:val="00581C0F"/>
    <w:rsid w:val="00584AA1"/>
    <w:rsid w:val="00584AE0"/>
    <w:rsid w:val="005E5ADE"/>
    <w:rsid w:val="005F33CC"/>
    <w:rsid w:val="00630D50"/>
    <w:rsid w:val="0063247A"/>
    <w:rsid w:val="00666D49"/>
    <w:rsid w:val="00682425"/>
    <w:rsid w:val="0069055F"/>
    <w:rsid w:val="0069647E"/>
    <w:rsid w:val="006A3EDF"/>
    <w:rsid w:val="006B094F"/>
    <w:rsid w:val="006C2AFA"/>
    <w:rsid w:val="006D5B40"/>
    <w:rsid w:val="006E1D80"/>
    <w:rsid w:val="006E2D88"/>
    <w:rsid w:val="00705F87"/>
    <w:rsid w:val="007252C0"/>
    <w:rsid w:val="00736D4C"/>
    <w:rsid w:val="00756359"/>
    <w:rsid w:val="0076485D"/>
    <w:rsid w:val="0077481D"/>
    <w:rsid w:val="00791F23"/>
    <w:rsid w:val="00802553"/>
    <w:rsid w:val="00881575"/>
    <w:rsid w:val="00894CA5"/>
    <w:rsid w:val="008A2CEA"/>
    <w:rsid w:val="008B583D"/>
    <w:rsid w:val="008F6E01"/>
    <w:rsid w:val="00904415"/>
    <w:rsid w:val="00906090"/>
    <w:rsid w:val="00943949"/>
    <w:rsid w:val="00963113"/>
    <w:rsid w:val="0098533B"/>
    <w:rsid w:val="0098581D"/>
    <w:rsid w:val="00987787"/>
    <w:rsid w:val="00987CEC"/>
    <w:rsid w:val="009C3E0C"/>
    <w:rsid w:val="009C78BC"/>
    <w:rsid w:val="009D22BA"/>
    <w:rsid w:val="009E52D4"/>
    <w:rsid w:val="00A05B5D"/>
    <w:rsid w:val="00A21080"/>
    <w:rsid w:val="00A217D3"/>
    <w:rsid w:val="00A9299B"/>
    <w:rsid w:val="00AA2BCE"/>
    <w:rsid w:val="00AA4B92"/>
    <w:rsid w:val="00AA5B2F"/>
    <w:rsid w:val="00AB6DDB"/>
    <w:rsid w:val="00AC17AD"/>
    <w:rsid w:val="00AC26E3"/>
    <w:rsid w:val="00AC2CFA"/>
    <w:rsid w:val="00AC4C0F"/>
    <w:rsid w:val="00AD5B22"/>
    <w:rsid w:val="00B1758E"/>
    <w:rsid w:val="00B213B2"/>
    <w:rsid w:val="00B2250B"/>
    <w:rsid w:val="00B25AB7"/>
    <w:rsid w:val="00B36EFA"/>
    <w:rsid w:val="00B77F86"/>
    <w:rsid w:val="00B87F1F"/>
    <w:rsid w:val="00BA365C"/>
    <w:rsid w:val="00BE4684"/>
    <w:rsid w:val="00BF7070"/>
    <w:rsid w:val="00C22BB2"/>
    <w:rsid w:val="00C74C19"/>
    <w:rsid w:val="00C97654"/>
    <w:rsid w:val="00CA27E0"/>
    <w:rsid w:val="00CB3122"/>
    <w:rsid w:val="00CB7924"/>
    <w:rsid w:val="00CC4C3B"/>
    <w:rsid w:val="00CD3BD7"/>
    <w:rsid w:val="00CE382C"/>
    <w:rsid w:val="00CF445E"/>
    <w:rsid w:val="00D17884"/>
    <w:rsid w:val="00D55F66"/>
    <w:rsid w:val="00D95216"/>
    <w:rsid w:val="00DA20E9"/>
    <w:rsid w:val="00DB0C6D"/>
    <w:rsid w:val="00DD4E19"/>
    <w:rsid w:val="00E62A76"/>
    <w:rsid w:val="00E664C0"/>
    <w:rsid w:val="00E77663"/>
    <w:rsid w:val="00ED15D9"/>
    <w:rsid w:val="00ED239A"/>
    <w:rsid w:val="00EE0698"/>
    <w:rsid w:val="00F069EE"/>
    <w:rsid w:val="00F06A84"/>
    <w:rsid w:val="00F10249"/>
    <w:rsid w:val="00F11447"/>
    <w:rsid w:val="00F16B44"/>
    <w:rsid w:val="00F363D5"/>
    <w:rsid w:val="00F372AC"/>
    <w:rsid w:val="00F4425E"/>
    <w:rsid w:val="00F47E98"/>
    <w:rsid w:val="00F50B50"/>
    <w:rsid w:val="00F53FB2"/>
    <w:rsid w:val="00F7052A"/>
    <w:rsid w:val="00F85A1A"/>
    <w:rsid w:val="00F942DA"/>
    <w:rsid w:val="00FA16A4"/>
    <w:rsid w:val="00FA3F9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F5DCC-4197-47E1-98E6-3066A89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E7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310DE7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310DE7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310DE7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310DE7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310DE7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310DE7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10DE7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310DE7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310DE7"/>
    <w:pPr>
      <w:spacing w:after="220" w:line="220" w:lineRule="atLeast"/>
    </w:pPr>
  </w:style>
  <w:style w:type="paragraph" w:customStyle="1" w:styleId="CcList">
    <w:name w:val="Cc List"/>
    <w:basedOn w:val="Normal"/>
    <w:rsid w:val="00310DE7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310DE7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310DE7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310DE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310DE7"/>
    <w:pPr>
      <w:spacing w:after="220" w:line="220" w:lineRule="atLeast"/>
    </w:pPr>
  </w:style>
  <w:style w:type="character" w:styleId="Emphasis">
    <w:name w:val="Emphasis"/>
    <w:qFormat/>
    <w:rsid w:val="00310DE7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310DE7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310DE7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310DE7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310DE7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310DE7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310DE7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310DE7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310DE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310DE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10DE7"/>
    <w:pPr>
      <w:spacing w:before="0"/>
    </w:pPr>
  </w:style>
  <w:style w:type="character" w:customStyle="1" w:styleId="Slogan">
    <w:name w:val="Slogan"/>
    <w:basedOn w:val="DefaultParagraphFont"/>
    <w:rsid w:val="00310DE7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310DE7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310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DE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10DE7"/>
    <w:rPr>
      <w:b/>
      <w:bCs/>
    </w:rPr>
  </w:style>
  <w:style w:type="paragraph" w:styleId="List">
    <w:name w:val="List"/>
    <w:basedOn w:val="BodyText"/>
    <w:rsid w:val="00310DE7"/>
    <w:pPr>
      <w:ind w:left="360" w:hanging="360"/>
    </w:pPr>
  </w:style>
  <w:style w:type="paragraph" w:styleId="ListBullet">
    <w:name w:val="List Bullet"/>
    <w:basedOn w:val="List"/>
    <w:autoRedefine/>
    <w:rsid w:val="00310DE7"/>
    <w:pPr>
      <w:numPr>
        <w:numId w:val="1"/>
      </w:numPr>
    </w:pPr>
  </w:style>
  <w:style w:type="paragraph" w:styleId="ListNumber">
    <w:name w:val="List Number"/>
    <w:basedOn w:val="BodyText"/>
    <w:rsid w:val="00310DE7"/>
    <w:pPr>
      <w:numPr>
        <w:numId w:val="2"/>
      </w:numPr>
    </w:pPr>
  </w:style>
  <w:style w:type="paragraph" w:styleId="NormalWeb">
    <w:name w:val="Normal (Web)"/>
    <w:basedOn w:val="Normal"/>
    <w:rsid w:val="00310DE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8"/>
    </w:rPr>
  </w:style>
  <w:style w:type="paragraph" w:styleId="BalloonText">
    <w:name w:val="Balloon Text"/>
    <w:basedOn w:val="Normal"/>
    <w:semiHidden/>
    <w:rsid w:val="00310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0DE7"/>
    <w:rPr>
      <w:color w:val="0000FF"/>
      <w:u w:val="single"/>
    </w:rPr>
  </w:style>
  <w:style w:type="character" w:customStyle="1" w:styleId="EmailStyle451">
    <w:name w:val="EmailStyle451"/>
    <w:basedOn w:val="DefaultParagraphFont"/>
    <w:semiHidden/>
    <w:rsid w:val="00310DE7"/>
    <w:rPr>
      <w:rFonts w:ascii="Arial" w:hAnsi="Arial" w:cs="Arial"/>
      <w:color w:val="auto"/>
      <w:sz w:val="20"/>
      <w:szCs w:val="20"/>
    </w:rPr>
  </w:style>
  <w:style w:type="paragraph" w:customStyle="1" w:styleId="DocumentLabel">
    <w:name w:val="Document Label"/>
    <w:basedOn w:val="Normal"/>
    <w:next w:val="Normal"/>
    <w:rsid w:val="00310DE7"/>
    <w:pPr>
      <w:keepNext/>
      <w:keepLines/>
      <w:spacing w:before="400" w:after="120" w:line="240" w:lineRule="atLeast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310DE7"/>
    <w:pPr>
      <w:keepLines/>
      <w:spacing w:after="120" w:line="180" w:lineRule="atLeast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10DE7"/>
    <w:pPr>
      <w:spacing w:before="220"/>
    </w:pPr>
  </w:style>
  <w:style w:type="character" w:customStyle="1" w:styleId="MessageHeaderLabel">
    <w:name w:val="Message Header Label"/>
    <w:rsid w:val="00310DE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10DE7"/>
    <w:pPr>
      <w:pBdr>
        <w:bottom w:val="single" w:sz="6" w:space="15" w:color="auto"/>
      </w:pBdr>
      <w:spacing w:after="320"/>
    </w:pPr>
  </w:style>
  <w:style w:type="character" w:styleId="FollowedHyperlink">
    <w:name w:val="FollowedHyperlink"/>
    <w:basedOn w:val="DefaultParagraphFont"/>
    <w:rsid w:val="00436C0F"/>
    <w:rPr>
      <w:color w:val="800080"/>
      <w:u w:val="single"/>
    </w:rPr>
  </w:style>
  <w:style w:type="paragraph" w:styleId="Title">
    <w:name w:val="Title"/>
    <w:basedOn w:val="Normal"/>
    <w:qFormat/>
    <w:rsid w:val="00310DE7"/>
    <w:pPr>
      <w:jc w:val="center"/>
    </w:pPr>
    <w:rPr>
      <w:rFonts w:ascii="Times New Roman" w:hAnsi="Times New Roman"/>
      <w:b/>
      <w:bCs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2-13-02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2-13-02</dc:title>
  <dc:subject>Board of Directors Meeting</dc:subject>
  <dc:creator>Office</dc:creator>
  <cp:keywords/>
  <cp:lastModifiedBy>Ron MacKnight</cp:lastModifiedBy>
  <cp:revision>2</cp:revision>
  <cp:lastPrinted>2014-01-15T16:03:00Z</cp:lastPrinted>
  <dcterms:created xsi:type="dcterms:W3CDTF">2015-03-26T18:54:00Z</dcterms:created>
  <dcterms:modified xsi:type="dcterms:W3CDTF">2015-03-26T18:54:00Z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